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7EFF" w14:textId="60081157" w:rsidR="009D1750" w:rsidRDefault="00B146DA">
      <w:pPr>
        <w:pStyle w:val="Subtitle"/>
      </w:pPr>
      <w:r>
        <w:t>Day 1 Class Activity/ HW1</w:t>
      </w:r>
    </w:p>
    <w:p w14:paraId="742AC7C9" w14:textId="5B6FA21C" w:rsidR="009D1750" w:rsidRDefault="00B146DA">
      <w:pPr>
        <w:pStyle w:val="Title"/>
      </w:pPr>
      <w:r>
        <w:t>Restoration Success Case Study</w:t>
      </w:r>
    </w:p>
    <w:p w14:paraId="283F7158" w14:textId="574EBA50" w:rsidR="009D1750" w:rsidRDefault="00B146DA">
      <w:pPr>
        <w:pStyle w:val="Author"/>
      </w:pPr>
      <w:r>
        <w:t xml:space="preserve">Group Project </w:t>
      </w:r>
    </w:p>
    <w:p w14:paraId="699E4B00" w14:textId="23ACDA71" w:rsidR="005C3833" w:rsidRPr="005C3833" w:rsidRDefault="005C3833" w:rsidP="005C3833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US"/>
        </w:rPr>
      </w:pPr>
      <w:r w:rsidRPr="005C3833">
        <w:rPr>
          <w:rFonts w:ascii="Times New Roman" w:eastAsia="Times New Roman" w:hAnsi="Times New Roman" w:cs="Times New Roman"/>
          <w:color w:val="auto"/>
          <w:lang w:eastAsia="en-US"/>
        </w:rPr>
        <w:fldChar w:fldCharType="begin"/>
      </w:r>
      <w:r w:rsidRPr="005C3833">
        <w:rPr>
          <w:rFonts w:ascii="Times New Roman" w:eastAsia="Times New Roman" w:hAnsi="Times New Roman" w:cs="Times New Roman"/>
          <w:color w:val="auto"/>
          <w:lang w:eastAsia="en-US"/>
        </w:rPr>
        <w:instrText xml:space="preserve"> INCLUDEPICTURE "https://live.staticflickr.com/1574/25558525521_e7d9ebaa54_b.jpg" \* MERGEFORMATINET </w:instrText>
      </w:r>
      <w:r w:rsidRPr="005C3833">
        <w:rPr>
          <w:rFonts w:ascii="Times New Roman" w:eastAsia="Times New Roman" w:hAnsi="Times New Roman" w:cs="Times New Roman"/>
          <w:color w:val="auto"/>
          <w:lang w:eastAsia="en-US"/>
        </w:rPr>
        <w:fldChar w:fldCharType="separate"/>
      </w:r>
      <w:r w:rsidRPr="005C3833">
        <w:rPr>
          <w:rFonts w:ascii="Times New Roman" w:eastAsia="Times New Roman" w:hAnsi="Times New Roman" w:cs="Times New Roman"/>
          <w:noProof/>
          <w:color w:val="auto"/>
          <w:lang w:eastAsia="en-US"/>
        </w:rPr>
        <w:drawing>
          <wp:inline distT="0" distB="0" distL="0" distR="0" wp14:anchorId="5995F9D5" wp14:editId="2020C185">
            <wp:extent cx="6071870" cy="4575810"/>
            <wp:effectExtent l="0" t="0" r="0" b="0"/>
            <wp:docPr id="1" name="Picture 1" descr="The Restoration Ecology Ranger Giving Instru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estoration Ecology Ranger Giving Instruc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457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833">
        <w:rPr>
          <w:rFonts w:ascii="Times New Roman" w:eastAsia="Times New Roman" w:hAnsi="Times New Roman" w:cs="Times New Roman"/>
          <w:color w:val="auto"/>
          <w:lang w:eastAsia="en-US"/>
        </w:rPr>
        <w:fldChar w:fldCharType="end"/>
      </w:r>
    </w:p>
    <w:p w14:paraId="3014B9AF" w14:textId="77777777" w:rsidR="005C3833" w:rsidRPr="005C3833" w:rsidRDefault="005C3833" w:rsidP="005C383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US"/>
        </w:rPr>
      </w:pPr>
      <w:r w:rsidRPr="005C3833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en-US"/>
        </w:rPr>
        <w:t>"</w:t>
      </w:r>
      <w:hyperlink r:id="rId8" w:tgtFrame="_blank" w:history="1">
        <w:r w:rsidRPr="005C3833">
          <w:rPr>
            <w:rFonts w:asciiTheme="majorHAnsi" w:eastAsia="Times New Roman" w:hAnsiTheme="majorHAnsi" w:cstheme="majorHAnsi"/>
            <w:sz w:val="20"/>
            <w:szCs w:val="20"/>
            <w:u w:val="single"/>
            <w:bdr w:val="single" w:sz="2" w:space="0" w:color="auto" w:frame="1"/>
            <w:shd w:val="clear" w:color="auto" w:fill="FFFFFF"/>
            <w:lang w:eastAsia="en-US"/>
          </w:rPr>
          <w:t>The Restoration Ecology Ranger Giving Instructions</w:t>
        </w:r>
      </w:hyperlink>
      <w:r w:rsidRPr="005C3833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en-US"/>
        </w:rPr>
        <w:t>"</w:t>
      </w:r>
      <w:r w:rsidRPr="005C3833">
        <w:rPr>
          <w:rFonts w:asciiTheme="majorHAnsi" w:eastAsia="Times New Roman" w:hAnsiTheme="majorHAnsi" w:cstheme="majorHAnsi"/>
          <w:sz w:val="20"/>
          <w:szCs w:val="20"/>
          <w:bdr w:val="single" w:sz="2" w:space="0" w:color="auto" w:frame="1"/>
          <w:shd w:val="clear" w:color="auto" w:fill="FFFFFF"/>
          <w:lang w:eastAsia="en-US"/>
        </w:rPr>
        <w:t> by </w:t>
      </w:r>
      <w:hyperlink r:id="rId9" w:tgtFrame="_blank" w:history="1">
        <w:r w:rsidRPr="005C3833">
          <w:rPr>
            <w:rFonts w:asciiTheme="majorHAnsi" w:eastAsia="Times New Roman" w:hAnsiTheme="majorHAnsi" w:cstheme="majorHAnsi"/>
            <w:sz w:val="20"/>
            <w:szCs w:val="20"/>
            <w:u w:val="single"/>
            <w:bdr w:val="single" w:sz="2" w:space="0" w:color="auto" w:frame="1"/>
            <w:shd w:val="clear" w:color="auto" w:fill="FFFFFF"/>
            <w:lang w:eastAsia="en-US"/>
          </w:rPr>
          <w:t>Joshua Tree National Park</w:t>
        </w:r>
      </w:hyperlink>
      <w:r w:rsidRPr="005C3833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en-US"/>
        </w:rPr>
        <w:t> is marked with </w:t>
      </w:r>
      <w:hyperlink r:id="rId10" w:tgtFrame="_blank" w:history="1">
        <w:r w:rsidRPr="005C3833">
          <w:rPr>
            <w:rFonts w:asciiTheme="majorHAnsi" w:eastAsia="Times New Roman" w:hAnsiTheme="majorHAnsi" w:cstheme="majorHAnsi"/>
            <w:caps/>
            <w:sz w:val="20"/>
            <w:szCs w:val="20"/>
            <w:u w:val="single"/>
            <w:bdr w:val="single" w:sz="2" w:space="0" w:color="auto" w:frame="1"/>
            <w:shd w:val="clear" w:color="auto" w:fill="FFFFFF"/>
            <w:lang w:eastAsia="en-US"/>
          </w:rPr>
          <w:t>CC PDM 1.0</w:t>
        </w:r>
      </w:hyperlink>
      <w:r w:rsidRPr="005C3833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en-US"/>
        </w:rPr>
        <w:t>.</w:t>
      </w:r>
    </w:p>
    <w:p w14:paraId="0AB913FC" w14:textId="32717941" w:rsidR="009D1750" w:rsidRDefault="00B146DA">
      <w:pPr>
        <w:pStyle w:val="Heading1"/>
      </w:pPr>
      <w:r>
        <w:t>Overview:</w:t>
      </w:r>
    </w:p>
    <w:p w14:paraId="6C98A5C9" w14:textId="026A2708" w:rsidR="005C3833" w:rsidRDefault="00B146DA" w:rsidP="005C3833">
      <w:r>
        <w:t xml:space="preserve">Now that you have a basic understanding of </w:t>
      </w:r>
      <w:r w:rsidR="005C3833">
        <w:t>restoration ecology and the practices and principles it entails</w:t>
      </w:r>
      <w:r w:rsidR="009078BB">
        <w:t xml:space="preserve">, it’s your turn to investigate a real-life example! Each group is tasked with reading an assigned case study on a successful restoration project and will become experts on the matter. Create a short, 5-10 minute slideshow detailing your case and the following requirements:  </w:t>
      </w:r>
    </w:p>
    <w:p w14:paraId="796F8C4C" w14:textId="0CD543D9" w:rsidR="009D1750" w:rsidRDefault="00B146DA">
      <w:pPr>
        <w:pStyle w:val="Heading2"/>
      </w:pPr>
      <w:r>
        <w:lastRenderedPageBreak/>
        <w:t>Questions/topics to Address:</w:t>
      </w:r>
    </w:p>
    <w:p w14:paraId="32B7DAB1" w14:textId="77777777" w:rsidR="00B146DA" w:rsidRPr="00F00543" w:rsidRDefault="00B146DA" w:rsidP="00390BAD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00543">
        <w:rPr>
          <w:color w:val="000000"/>
          <w:sz w:val="28"/>
          <w:szCs w:val="28"/>
        </w:rPr>
        <w:t>Name your ecosystem case: what is it and where?</w:t>
      </w:r>
    </w:p>
    <w:p w14:paraId="524D9164" w14:textId="77777777" w:rsidR="00B146DA" w:rsidRPr="00F00543" w:rsidRDefault="00B146DA" w:rsidP="00390BAD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00543">
        <w:rPr>
          <w:color w:val="000000"/>
          <w:sz w:val="28"/>
          <w:szCs w:val="28"/>
        </w:rPr>
        <w:t>What type of ecosystem is in question? Provide some background it: </w:t>
      </w:r>
    </w:p>
    <w:p w14:paraId="04CF820C" w14:textId="77777777" w:rsidR="00B146DA" w:rsidRPr="00F00543" w:rsidRDefault="00B146DA" w:rsidP="00B146DA">
      <w:pPr>
        <w:pStyle w:val="NormalWeb"/>
        <w:numPr>
          <w:ilvl w:val="2"/>
          <w:numId w:val="19"/>
        </w:numPr>
        <w:tabs>
          <w:tab w:val="clear" w:pos="2160"/>
          <w:tab w:val="num" w:pos="1080"/>
        </w:tabs>
        <w:spacing w:before="0" w:beforeAutospacing="0" w:after="0" w:afterAutospacing="0"/>
        <w:ind w:left="1080"/>
        <w:textAlignment w:val="baseline"/>
        <w:rPr>
          <w:color w:val="000000"/>
          <w:sz w:val="28"/>
          <w:szCs w:val="28"/>
        </w:rPr>
      </w:pPr>
      <w:r w:rsidRPr="00F00543">
        <w:rPr>
          <w:color w:val="000000"/>
          <w:sz w:val="28"/>
          <w:szCs w:val="28"/>
        </w:rPr>
        <w:t>Physical description/characteristics</w:t>
      </w:r>
    </w:p>
    <w:p w14:paraId="27BCBC3C" w14:textId="77777777" w:rsidR="00B146DA" w:rsidRPr="00F00543" w:rsidRDefault="00B146DA" w:rsidP="00B146DA">
      <w:pPr>
        <w:pStyle w:val="NormalWeb"/>
        <w:numPr>
          <w:ilvl w:val="3"/>
          <w:numId w:val="20"/>
        </w:numPr>
        <w:tabs>
          <w:tab w:val="clear" w:pos="2880"/>
          <w:tab w:val="num" w:pos="1800"/>
        </w:tabs>
        <w:spacing w:before="0" w:beforeAutospacing="0" w:after="0" w:afterAutospacing="0"/>
        <w:ind w:left="1800"/>
        <w:textAlignment w:val="baseline"/>
        <w:rPr>
          <w:color w:val="000000"/>
          <w:sz w:val="28"/>
          <w:szCs w:val="28"/>
        </w:rPr>
      </w:pPr>
      <w:r w:rsidRPr="00F00543">
        <w:rPr>
          <w:color w:val="000000"/>
          <w:sz w:val="28"/>
          <w:szCs w:val="28"/>
        </w:rPr>
        <w:t>Climate</w:t>
      </w:r>
    </w:p>
    <w:p w14:paraId="0E8E1447" w14:textId="77777777" w:rsidR="00B146DA" w:rsidRPr="00F00543" w:rsidRDefault="00B146DA" w:rsidP="00B146DA">
      <w:pPr>
        <w:pStyle w:val="NormalWeb"/>
        <w:numPr>
          <w:ilvl w:val="3"/>
          <w:numId w:val="20"/>
        </w:numPr>
        <w:tabs>
          <w:tab w:val="clear" w:pos="2880"/>
          <w:tab w:val="num" w:pos="1800"/>
        </w:tabs>
        <w:spacing w:before="0" w:beforeAutospacing="0" w:after="0" w:afterAutospacing="0"/>
        <w:ind w:left="1800"/>
        <w:textAlignment w:val="baseline"/>
        <w:rPr>
          <w:color w:val="000000"/>
          <w:sz w:val="28"/>
          <w:szCs w:val="28"/>
        </w:rPr>
      </w:pPr>
      <w:r w:rsidRPr="00F00543">
        <w:rPr>
          <w:color w:val="000000"/>
          <w:sz w:val="28"/>
          <w:szCs w:val="28"/>
        </w:rPr>
        <w:t>What types of plants/animals does it foster?</w:t>
      </w:r>
    </w:p>
    <w:p w14:paraId="7BACB065" w14:textId="77777777" w:rsidR="00B146DA" w:rsidRPr="00F00543" w:rsidRDefault="00B146DA" w:rsidP="00B146DA">
      <w:pPr>
        <w:pStyle w:val="NormalWeb"/>
        <w:numPr>
          <w:ilvl w:val="3"/>
          <w:numId w:val="20"/>
        </w:numPr>
        <w:tabs>
          <w:tab w:val="clear" w:pos="2880"/>
          <w:tab w:val="num" w:pos="1800"/>
        </w:tabs>
        <w:spacing w:before="0" w:beforeAutospacing="0" w:after="0" w:afterAutospacing="0"/>
        <w:ind w:left="1800"/>
        <w:textAlignment w:val="baseline"/>
        <w:rPr>
          <w:color w:val="000000"/>
          <w:sz w:val="28"/>
          <w:szCs w:val="28"/>
        </w:rPr>
      </w:pPr>
      <w:r w:rsidRPr="00F00543">
        <w:rPr>
          <w:color w:val="000000"/>
          <w:sz w:val="28"/>
          <w:szCs w:val="28"/>
        </w:rPr>
        <w:t>Any special abiotic factors? </w:t>
      </w:r>
    </w:p>
    <w:p w14:paraId="2AF81345" w14:textId="77777777" w:rsidR="00B146DA" w:rsidRPr="00F00543" w:rsidRDefault="00B146DA" w:rsidP="00B146DA">
      <w:pPr>
        <w:pStyle w:val="NormalWeb"/>
        <w:numPr>
          <w:ilvl w:val="2"/>
          <w:numId w:val="20"/>
        </w:numPr>
        <w:tabs>
          <w:tab w:val="clear" w:pos="2160"/>
          <w:tab w:val="num" w:pos="1080"/>
        </w:tabs>
        <w:spacing w:before="0" w:beforeAutospacing="0" w:after="0" w:afterAutospacing="0"/>
        <w:ind w:left="1080"/>
        <w:textAlignment w:val="baseline"/>
        <w:rPr>
          <w:color w:val="000000"/>
          <w:sz w:val="28"/>
          <w:szCs w:val="28"/>
        </w:rPr>
      </w:pPr>
      <w:r w:rsidRPr="00F00543">
        <w:rPr>
          <w:color w:val="000000"/>
          <w:sz w:val="28"/>
          <w:szCs w:val="28"/>
        </w:rPr>
        <w:t>Parts of the world it’s found in/its range &amp; distribution</w:t>
      </w:r>
    </w:p>
    <w:p w14:paraId="0A080C38" w14:textId="77777777" w:rsidR="00B146DA" w:rsidRPr="00F00543" w:rsidRDefault="00B146DA" w:rsidP="00B146DA">
      <w:pPr>
        <w:pStyle w:val="NormalWeb"/>
        <w:numPr>
          <w:ilvl w:val="2"/>
          <w:numId w:val="20"/>
        </w:numPr>
        <w:tabs>
          <w:tab w:val="clear" w:pos="2160"/>
          <w:tab w:val="num" w:pos="1080"/>
        </w:tabs>
        <w:spacing w:before="0" w:beforeAutospacing="0" w:after="0" w:afterAutospacing="0"/>
        <w:ind w:left="1080"/>
        <w:textAlignment w:val="baseline"/>
        <w:rPr>
          <w:color w:val="000000"/>
          <w:sz w:val="28"/>
          <w:szCs w:val="28"/>
        </w:rPr>
      </w:pPr>
      <w:r w:rsidRPr="00F00543">
        <w:rPr>
          <w:color w:val="000000"/>
          <w:sz w:val="28"/>
          <w:szCs w:val="28"/>
        </w:rPr>
        <w:t>Does it provide any special ecosystem functions/processes? </w:t>
      </w:r>
    </w:p>
    <w:p w14:paraId="71C98520" w14:textId="205FE6F3" w:rsidR="00B146DA" w:rsidRPr="00F00543" w:rsidRDefault="00B146DA" w:rsidP="00B146DA">
      <w:pPr>
        <w:pStyle w:val="NormalWeb"/>
        <w:numPr>
          <w:ilvl w:val="1"/>
          <w:numId w:val="20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 w:rsidRPr="00F00543">
        <w:rPr>
          <w:color w:val="000000"/>
          <w:sz w:val="28"/>
          <w:szCs w:val="28"/>
        </w:rPr>
        <w:t>Dive into your specific case: what lead to its degraded state?</w:t>
      </w:r>
    </w:p>
    <w:p w14:paraId="5B051316" w14:textId="77777777" w:rsidR="00B146DA" w:rsidRPr="00F00543" w:rsidRDefault="00B146DA" w:rsidP="00B146DA">
      <w:pPr>
        <w:pStyle w:val="NormalWeb"/>
        <w:numPr>
          <w:ilvl w:val="2"/>
          <w:numId w:val="20"/>
        </w:numPr>
        <w:tabs>
          <w:tab w:val="clear" w:pos="2160"/>
          <w:tab w:val="num" w:pos="1080"/>
        </w:tabs>
        <w:spacing w:before="0" w:beforeAutospacing="0" w:after="0" w:afterAutospacing="0"/>
        <w:ind w:left="1080"/>
        <w:textAlignment w:val="baseline"/>
        <w:rPr>
          <w:color w:val="000000"/>
          <w:sz w:val="28"/>
          <w:szCs w:val="28"/>
        </w:rPr>
      </w:pPr>
      <w:r w:rsidRPr="00F00543">
        <w:rPr>
          <w:color w:val="000000"/>
          <w:sz w:val="28"/>
          <w:szCs w:val="28"/>
        </w:rPr>
        <w:t>History/backstory of your specific site</w:t>
      </w:r>
    </w:p>
    <w:p w14:paraId="6CBA1393" w14:textId="17A01254" w:rsidR="00B146DA" w:rsidRPr="00F00543" w:rsidRDefault="00B146DA" w:rsidP="00B146DA">
      <w:pPr>
        <w:pStyle w:val="NormalWeb"/>
        <w:numPr>
          <w:ilvl w:val="1"/>
          <w:numId w:val="20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 w:rsidRPr="00F00543">
        <w:rPr>
          <w:color w:val="000000"/>
          <w:sz w:val="28"/>
          <w:szCs w:val="28"/>
        </w:rPr>
        <w:t>What was done, or what steps were/are being taken to restore your ecosystem?</w:t>
      </w:r>
    </w:p>
    <w:p w14:paraId="398DCD6A" w14:textId="77777777" w:rsidR="00B146DA" w:rsidRPr="00F00543" w:rsidRDefault="00B146DA" w:rsidP="00B146DA">
      <w:pPr>
        <w:pStyle w:val="NormalWeb"/>
        <w:numPr>
          <w:ilvl w:val="2"/>
          <w:numId w:val="20"/>
        </w:numPr>
        <w:tabs>
          <w:tab w:val="clear" w:pos="2160"/>
          <w:tab w:val="num" w:pos="1080"/>
        </w:tabs>
        <w:spacing w:before="0" w:beforeAutospacing="0" w:after="0" w:afterAutospacing="0"/>
        <w:ind w:left="1080"/>
        <w:textAlignment w:val="baseline"/>
        <w:rPr>
          <w:color w:val="000000"/>
          <w:sz w:val="28"/>
          <w:szCs w:val="28"/>
        </w:rPr>
      </w:pPr>
      <w:r w:rsidRPr="00F00543">
        <w:rPr>
          <w:color w:val="000000"/>
          <w:sz w:val="28"/>
          <w:szCs w:val="28"/>
        </w:rPr>
        <w:t>Were there any big struggles/obstacles in the way?</w:t>
      </w:r>
    </w:p>
    <w:p w14:paraId="100E1B46" w14:textId="77777777" w:rsidR="00B146DA" w:rsidRPr="00F00543" w:rsidRDefault="00B146DA" w:rsidP="00B146DA">
      <w:pPr>
        <w:pStyle w:val="NormalWeb"/>
        <w:numPr>
          <w:ilvl w:val="2"/>
          <w:numId w:val="20"/>
        </w:numPr>
        <w:tabs>
          <w:tab w:val="clear" w:pos="2160"/>
          <w:tab w:val="num" w:pos="1080"/>
        </w:tabs>
        <w:spacing w:before="0" w:beforeAutospacing="0" w:after="0" w:afterAutospacing="0"/>
        <w:ind w:left="1080"/>
        <w:textAlignment w:val="baseline"/>
        <w:rPr>
          <w:color w:val="000000"/>
          <w:sz w:val="28"/>
          <w:szCs w:val="28"/>
        </w:rPr>
      </w:pPr>
      <w:r w:rsidRPr="00F00543">
        <w:rPr>
          <w:color w:val="000000"/>
          <w:sz w:val="28"/>
          <w:szCs w:val="28"/>
        </w:rPr>
        <w:t>Was it costly? Time-consuming/slow? Tedious? </w:t>
      </w:r>
    </w:p>
    <w:p w14:paraId="08391603" w14:textId="746296D4" w:rsidR="00B146DA" w:rsidRPr="00F00543" w:rsidRDefault="00B146DA" w:rsidP="00B146DA">
      <w:pPr>
        <w:pStyle w:val="NormalWeb"/>
        <w:numPr>
          <w:ilvl w:val="1"/>
          <w:numId w:val="20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 w:rsidRPr="00F00543">
        <w:rPr>
          <w:color w:val="000000"/>
          <w:sz w:val="28"/>
          <w:szCs w:val="28"/>
        </w:rPr>
        <w:t>What is the current state of the ecosystem if you can find it?</w:t>
      </w:r>
    </w:p>
    <w:p w14:paraId="34F64AFD" w14:textId="18C2ABCC" w:rsidR="009D1750" w:rsidRPr="00F00543" w:rsidRDefault="00B146DA" w:rsidP="009078BB">
      <w:pPr>
        <w:pStyle w:val="NormalWeb"/>
        <w:numPr>
          <w:ilvl w:val="1"/>
          <w:numId w:val="20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 w:rsidRPr="00F00543">
        <w:rPr>
          <w:color w:val="000000"/>
          <w:sz w:val="28"/>
          <w:szCs w:val="28"/>
        </w:rPr>
        <w:t xml:space="preserve">Any additional important points or key concepts </w:t>
      </w:r>
    </w:p>
    <w:p w14:paraId="5EE9E424" w14:textId="4DE22FC4" w:rsidR="009078BB" w:rsidRDefault="009078BB" w:rsidP="009078B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BD4D069" w14:textId="5EC5EE0A" w:rsidR="009078BB" w:rsidRDefault="009078BB" w:rsidP="009078BB">
      <w:pPr>
        <w:pStyle w:val="Heading2"/>
      </w:pPr>
      <w:r>
        <w:t>Assigned Case Studies:</w:t>
      </w:r>
    </w:p>
    <w:p w14:paraId="7772E8B3" w14:textId="77777777" w:rsidR="00F00543" w:rsidRPr="00F00543" w:rsidRDefault="00F00543" w:rsidP="00F00543">
      <w:pPr>
        <w:pStyle w:val="Subtitle"/>
        <w:numPr>
          <w:ilvl w:val="0"/>
          <w:numId w:val="24"/>
        </w:numPr>
        <w:rPr>
          <w:sz w:val="28"/>
          <w:szCs w:val="28"/>
        </w:rPr>
      </w:pPr>
      <w:hyperlink r:id="rId11" w:history="1">
        <w:r w:rsidRPr="00F00543">
          <w:rPr>
            <w:rStyle w:val="Hyperlink"/>
            <w:sz w:val="28"/>
            <w:szCs w:val="28"/>
          </w:rPr>
          <w:t>Riparian reforestation in South Africa</w:t>
        </w:r>
      </w:hyperlink>
    </w:p>
    <w:p w14:paraId="0E56213A" w14:textId="77777777" w:rsidR="00F00543" w:rsidRPr="00F00543" w:rsidRDefault="00F00543" w:rsidP="00F00543">
      <w:pPr>
        <w:pStyle w:val="Subtitle"/>
        <w:numPr>
          <w:ilvl w:val="0"/>
          <w:numId w:val="24"/>
        </w:numPr>
        <w:rPr>
          <w:sz w:val="28"/>
          <w:szCs w:val="28"/>
        </w:rPr>
      </w:pPr>
      <w:hyperlink r:id="rId12" w:history="1">
        <w:r w:rsidRPr="00F00543">
          <w:rPr>
            <w:rStyle w:val="Hyperlink"/>
            <w:sz w:val="28"/>
            <w:szCs w:val="28"/>
          </w:rPr>
          <w:t>Soil &amp; water table restoration i</w:t>
        </w:r>
        <w:r w:rsidRPr="00F00543">
          <w:rPr>
            <w:rStyle w:val="Hyperlink"/>
            <w:sz w:val="28"/>
            <w:szCs w:val="28"/>
          </w:rPr>
          <w:t>n</w:t>
        </w:r>
        <w:r w:rsidRPr="00F00543">
          <w:rPr>
            <w:rStyle w:val="Hyperlink"/>
            <w:sz w:val="28"/>
            <w:szCs w:val="28"/>
          </w:rPr>
          <w:t xml:space="preserve"> India</w:t>
        </w:r>
      </w:hyperlink>
    </w:p>
    <w:p w14:paraId="19456DD6" w14:textId="77777777" w:rsidR="00F00543" w:rsidRPr="00F00543" w:rsidRDefault="00F00543" w:rsidP="00F00543">
      <w:pPr>
        <w:pStyle w:val="Subtitle"/>
        <w:numPr>
          <w:ilvl w:val="0"/>
          <w:numId w:val="24"/>
        </w:numPr>
        <w:rPr>
          <w:sz w:val="28"/>
          <w:szCs w:val="28"/>
        </w:rPr>
      </w:pPr>
      <w:hyperlink r:id="rId13" w:history="1">
        <w:r w:rsidRPr="00F00543">
          <w:rPr>
            <w:rStyle w:val="Hyperlink"/>
            <w:sz w:val="28"/>
            <w:szCs w:val="28"/>
          </w:rPr>
          <w:t>Quarries rehabilitation in Albania</w:t>
        </w:r>
      </w:hyperlink>
    </w:p>
    <w:p w14:paraId="17937453" w14:textId="77777777" w:rsidR="00F00543" w:rsidRPr="00F00543" w:rsidRDefault="00F00543" w:rsidP="00F00543">
      <w:pPr>
        <w:pStyle w:val="Subtitle"/>
        <w:numPr>
          <w:ilvl w:val="0"/>
          <w:numId w:val="24"/>
        </w:numPr>
        <w:rPr>
          <w:sz w:val="28"/>
          <w:szCs w:val="28"/>
        </w:rPr>
      </w:pPr>
      <w:hyperlink r:id="rId14" w:history="1">
        <w:r w:rsidRPr="00F00543">
          <w:rPr>
            <w:rStyle w:val="Hyperlink"/>
            <w:sz w:val="28"/>
            <w:szCs w:val="28"/>
          </w:rPr>
          <w:t>Coastal restoration in Puerto Rico</w:t>
        </w:r>
      </w:hyperlink>
    </w:p>
    <w:p w14:paraId="7A3A86CF" w14:textId="26396484" w:rsidR="009078BB" w:rsidRPr="00F00543" w:rsidRDefault="00F00543" w:rsidP="00F00543">
      <w:pPr>
        <w:pStyle w:val="Subtitle"/>
        <w:numPr>
          <w:ilvl w:val="0"/>
          <w:numId w:val="24"/>
        </w:numPr>
        <w:rPr>
          <w:sz w:val="28"/>
          <w:szCs w:val="28"/>
        </w:rPr>
      </w:pPr>
      <w:hyperlink r:id="rId15" w:history="1">
        <w:r w:rsidRPr="00F00543">
          <w:rPr>
            <w:rStyle w:val="Hyperlink"/>
            <w:sz w:val="28"/>
            <w:szCs w:val="28"/>
          </w:rPr>
          <w:t>Oak savannah restoration in Minnesota</w:t>
        </w:r>
      </w:hyperlink>
      <w:r w:rsidRPr="00F00543">
        <w:rPr>
          <w:sz w:val="28"/>
          <w:szCs w:val="28"/>
        </w:rPr>
        <w:t xml:space="preserve"> </w:t>
      </w:r>
    </w:p>
    <w:p w14:paraId="19F9EC43" w14:textId="1597E3FF" w:rsidR="00B146DA" w:rsidRDefault="00B146DA" w:rsidP="00B146DA">
      <w:pPr>
        <w:pStyle w:val="Heading2"/>
      </w:pPr>
      <w:r>
        <w:t>Rubric:</w:t>
      </w:r>
    </w:p>
    <w:tbl>
      <w:tblPr>
        <w:tblStyle w:val="TableGrid"/>
        <w:tblW w:w="9815" w:type="dxa"/>
        <w:tblInd w:w="-5" w:type="dxa"/>
        <w:tblLook w:val="04A0" w:firstRow="1" w:lastRow="0" w:firstColumn="1" w:lastColumn="0" w:noHBand="0" w:noVBand="1"/>
      </w:tblPr>
      <w:tblGrid>
        <w:gridCol w:w="1402"/>
        <w:gridCol w:w="2743"/>
        <w:gridCol w:w="2970"/>
        <w:gridCol w:w="2700"/>
      </w:tblGrid>
      <w:tr w:rsidR="00580E1D" w14:paraId="12FF6EE6" w14:textId="7C38EACA" w:rsidTr="00562465">
        <w:tc>
          <w:tcPr>
            <w:tcW w:w="1402" w:type="dxa"/>
            <w:tcBorders>
              <w:top w:val="nil"/>
              <w:left w:val="nil"/>
            </w:tcBorders>
            <w:shd w:val="clear" w:color="auto" w:fill="auto"/>
          </w:tcPr>
          <w:p w14:paraId="341777E8" w14:textId="77777777" w:rsidR="00580E1D" w:rsidRDefault="00580E1D" w:rsidP="00B146DA">
            <w:pPr>
              <w:jc w:val="center"/>
            </w:pPr>
          </w:p>
        </w:tc>
        <w:tc>
          <w:tcPr>
            <w:tcW w:w="2743" w:type="dxa"/>
            <w:shd w:val="clear" w:color="auto" w:fill="D9D9D9" w:themeFill="background1" w:themeFillShade="D9"/>
          </w:tcPr>
          <w:p w14:paraId="035FDA53" w14:textId="75A6E208" w:rsidR="00580E1D" w:rsidRPr="0043461D" w:rsidRDefault="00580E1D" w:rsidP="00B146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03AF19D8" w14:textId="25FD21D4" w:rsidR="00580E1D" w:rsidRPr="0043461D" w:rsidRDefault="00580E1D" w:rsidP="00B146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Sufficient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E94324F" w14:textId="2C18AD1A" w:rsidR="00580E1D" w:rsidRPr="0043461D" w:rsidRDefault="00580E1D" w:rsidP="00B146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Excellent</w:t>
            </w:r>
          </w:p>
        </w:tc>
      </w:tr>
      <w:tr w:rsidR="00580E1D" w14:paraId="0A3469AA" w14:textId="065AD2E6" w:rsidTr="00562465">
        <w:tc>
          <w:tcPr>
            <w:tcW w:w="1402" w:type="dxa"/>
            <w:shd w:val="clear" w:color="auto" w:fill="D9D9D9" w:themeFill="background1" w:themeFillShade="D9"/>
          </w:tcPr>
          <w:p w14:paraId="6C4E1C75" w14:textId="360F0B7A" w:rsidR="00580E1D" w:rsidRPr="0043461D" w:rsidRDefault="00562465" w:rsidP="00B146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2743" w:type="dxa"/>
          </w:tcPr>
          <w:p w14:paraId="0BA6A978" w14:textId="67A7041E" w:rsidR="00580E1D" w:rsidRPr="009B1A70" w:rsidRDefault="00562465" w:rsidP="00562465"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 xml:space="preserve">Depth and complexity of </w:t>
            </w:r>
            <w:r w:rsidRPr="009B1A70">
              <w:rPr>
                <w:rFonts w:ascii="Lato" w:hAnsi="Lato"/>
                <w:color w:val="000000"/>
                <w:sz w:val="27"/>
                <w:szCs w:val="27"/>
              </w:rPr>
              <w:br/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>information is weak for 10-minute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 xml:space="preserve"> 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>presentation</w:t>
            </w:r>
            <w:r w:rsidRPr="009B1A70">
              <w:rPr>
                <w:rFonts w:ascii="Lato" w:hAnsi="Lato"/>
                <w:color w:val="000000"/>
                <w:sz w:val="27"/>
                <w:szCs w:val="27"/>
              </w:rPr>
              <w:br/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 xml:space="preserve">Significant time spent on </w:t>
            </w:r>
            <w:r w:rsidRPr="009B1A70">
              <w:rPr>
                <w:rFonts w:ascii="Lato" w:hAnsi="Lato"/>
                <w:color w:val="000000"/>
                <w:sz w:val="27"/>
                <w:szCs w:val="27"/>
              </w:rPr>
              <w:br/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>repetition and/or non-specific information</w:t>
            </w:r>
          </w:p>
        </w:tc>
        <w:tc>
          <w:tcPr>
            <w:tcW w:w="2970" w:type="dxa"/>
          </w:tcPr>
          <w:p w14:paraId="25DF1FC4" w14:textId="55DF6BD5" w:rsidR="00562465" w:rsidRPr="009B1A70" w:rsidRDefault="00562465" w:rsidP="00562465"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 xml:space="preserve">Depth and complexity of information is reasonable for 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 xml:space="preserve">10-minute 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>presentation</w:t>
            </w:r>
            <w:r w:rsidRPr="009B1A70">
              <w:rPr>
                <w:rFonts w:ascii="Lato" w:hAnsi="Lato"/>
                <w:color w:val="000000"/>
                <w:sz w:val="27"/>
                <w:szCs w:val="27"/>
              </w:rPr>
              <w:br/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>Minimal time is spent on repetition and/or non-specific information</w:t>
            </w:r>
          </w:p>
          <w:p w14:paraId="7EB7C48B" w14:textId="77777777" w:rsidR="00580E1D" w:rsidRPr="009B1A70" w:rsidRDefault="00580E1D" w:rsidP="00562465"/>
        </w:tc>
        <w:tc>
          <w:tcPr>
            <w:tcW w:w="2700" w:type="dxa"/>
          </w:tcPr>
          <w:p w14:paraId="4FE6586A" w14:textId="64887BAC" w:rsidR="00562465" w:rsidRPr="009B1A70" w:rsidRDefault="00562465" w:rsidP="00562465"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>Depth and complexity of information is especially strong for 10-minute presentation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 xml:space="preserve">. 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 xml:space="preserve">All time used in on-topic, relevant information </w:t>
            </w:r>
          </w:p>
          <w:p w14:paraId="65597EFE" w14:textId="77777777" w:rsidR="00580E1D" w:rsidRPr="009B1A70" w:rsidRDefault="00580E1D" w:rsidP="00562465"/>
        </w:tc>
      </w:tr>
      <w:tr w:rsidR="00580E1D" w14:paraId="5EFDADDD" w14:textId="3569D461" w:rsidTr="00562465">
        <w:tc>
          <w:tcPr>
            <w:tcW w:w="1402" w:type="dxa"/>
            <w:shd w:val="clear" w:color="auto" w:fill="D9D9D9" w:themeFill="background1" w:themeFillShade="D9"/>
          </w:tcPr>
          <w:p w14:paraId="17C648F2" w14:textId="53664E20" w:rsidR="00580E1D" w:rsidRPr="0043461D" w:rsidRDefault="00562465" w:rsidP="00B146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Clarity</w:t>
            </w:r>
          </w:p>
        </w:tc>
        <w:tc>
          <w:tcPr>
            <w:tcW w:w="2743" w:type="dxa"/>
          </w:tcPr>
          <w:p w14:paraId="2CE92982" w14:textId="3E1F5897" w:rsidR="00580E1D" w:rsidRPr="009B1A70" w:rsidRDefault="00562465" w:rsidP="00562465"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>Topic is not clearly described verbally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 xml:space="preserve"> 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>and/or on slides</w:t>
            </w:r>
            <w:r w:rsidRPr="009B1A70">
              <w:rPr>
                <w:rFonts w:ascii="Lato" w:hAnsi="Lato"/>
                <w:color w:val="000000"/>
                <w:sz w:val="27"/>
                <w:szCs w:val="27"/>
              </w:rPr>
              <w:br/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 xml:space="preserve">Information presented is not clearly explained 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lastRenderedPageBreak/>
              <w:t>and/or is not relevant to the topic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 xml:space="preserve">. 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>Visual and/or text information in the slides is confusing with or without verbal explanation</w:t>
            </w:r>
          </w:p>
        </w:tc>
        <w:tc>
          <w:tcPr>
            <w:tcW w:w="2970" w:type="dxa"/>
          </w:tcPr>
          <w:p w14:paraId="799EA16B" w14:textId="6486B236" w:rsidR="009B1A70" w:rsidRPr="009B1A70" w:rsidRDefault="009B1A70" w:rsidP="009B1A70"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lastRenderedPageBreak/>
              <w:t>Topic is clearly described verbally and/or on slides</w:t>
            </w:r>
            <w:r w:rsidRPr="009B1A70">
              <w:rPr>
                <w:rFonts w:ascii="Lato" w:hAnsi="Lato"/>
                <w:color w:val="000000"/>
                <w:sz w:val="27"/>
                <w:szCs w:val="27"/>
              </w:rPr>
              <w:br/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 xml:space="preserve">Information presented is mostly well explained either verbally or on slides, </w:t>
            </w:r>
            <w:r w:rsidRPr="009B1A70">
              <w:rPr>
                <w:rFonts w:ascii="Lato" w:hAnsi="Lato"/>
                <w:color w:val="000000"/>
                <w:sz w:val="27"/>
                <w:szCs w:val="27"/>
              </w:rPr>
              <w:br/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lastRenderedPageBreak/>
              <w:t>most information on slides is clearly relevant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 xml:space="preserve">. 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 xml:space="preserve">Verbal and visual information is clear and understandable </w:t>
            </w:r>
          </w:p>
          <w:p w14:paraId="631CFECE" w14:textId="77777777" w:rsidR="00580E1D" w:rsidRPr="009B1A70" w:rsidRDefault="00580E1D" w:rsidP="009B1A70"/>
        </w:tc>
        <w:tc>
          <w:tcPr>
            <w:tcW w:w="2700" w:type="dxa"/>
          </w:tcPr>
          <w:p w14:paraId="319EC92F" w14:textId="77777777" w:rsidR="00580E1D" w:rsidRDefault="009B1A70" w:rsidP="009B1A70">
            <w:pPr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</w:pP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lastRenderedPageBreak/>
              <w:t>Topic is clearly described verbally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 xml:space="preserve"> 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>and/or on slides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 xml:space="preserve">. 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 xml:space="preserve">Information presented is exceptionally well </w:t>
            </w:r>
            <w:r w:rsidRPr="009B1A70">
              <w:rPr>
                <w:rFonts w:ascii="Lato" w:hAnsi="Lato"/>
                <w:color w:val="000000"/>
                <w:sz w:val="27"/>
                <w:szCs w:val="27"/>
              </w:rPr>
              <w:br/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lastRenderedPageBreak/>
              <w:t xml:space="preserve">explained either verbally or on slides, all </w:t>
            </w:r>
            <w:r w:rsidRPr="009B1A70">
              <w:rPr>
                <w:rFonts w:ascii="Lato" w:hAnsi="Lato"/>
                <w:color w:val="000000"/>
                <w:sz w:val="27"/>
                <w:szCs w:val="27"/>
              </w:rPr>
              <w:br/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 xml:space="preserve">information on slides is clearly relevant and is </w:t>
            </w:r>
            <w:r w:rsidRPr="009B1A70">
              <w:rPr>
                <w:rFonts w:ascii="Lato" w:hAnsi="Lato"/>
                <w:color w:val="000000"/>
                <w:sz w:val="27"/>
                <w:szCs w:val="27"/>
              </w:rPr>
              <w:br/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>explained verbally</w:t>
            </w:r>
            <w:r w:rsidRPr="009B1A70">
              <w:rPr>
                <w:rFonts w:ascii="Lato" w:hAnsi="Lato"/>
                <w:color w:val="000000"/>
                <w:sz w:val="27"/>
                <w:szCs w:val="27"/>
              </w:rPr>
              <w:br/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>Verbal explanations are clear and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 xml:space="preserve"> 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>understandable</w:t>
            </w:r>
          </w:p>
          <w:p w14:paraId="38055B9D" w14:textId="0D55DA27" w:rsidR="009B1A70" w:rsidRPr="009B1A70" w:rsidRDefault="009B1A70" w:rsidP="009B1A70"/>
        </w:tc>
      </w:tr>
      <w:tr w:rsidR="00580E1D" w14:paraId="3B3AF34E" w14:textId="108915D7" w:rsidTr="00562465">
        <w:tc>
          <w:tcPr>
            <w:tcW w:w="1402" w:type="dxa"/>
            <w:shd w:val="clear" w:color="auto" w:fill="D9D9D9" w:themeFill="background1" w:themeFillShade="D9"/>
          </w:tcPr>
          <w:p w14:paraId="76B0446C" w14:textId="44791CFF" w:rsidR="00580E1D" w:rsidRPr="0043461D" w:rsidRDefault="00580E1D" w:rsidP="00B146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461D">
              <w:rPr>
                <w:b/>
                <w:bCs/>
                <w:sz w:val="22"/>
                <w:szCs w:val="22"/>
              </w:rPr>
              <w:t>Presentation</w:t>
            </w:r>
          </w:p>
        </w:tc>
        <w:tc>
          <w:tcPr>
            <w:tcW w:w="2743" w:type="dxa"/>
          </w:tcPr>
          <w:p w14:paraId="633DC803" w14:textId="446D3C35" w:rsidR="00580E1D" w:rsidRPr="009B1A70" w:rsidRDefault="00580E1D" w:rsidP="005B7111">
            <w:pPr>
              <w:rPr>
                <w:sz w:val="23"/>
                <w:szCs w:val="23"/>
              </w:rPr>
            </w:pP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>Presentation is not well</w:t>
            </w:r>
            <w:r w:rsidR="005B7111"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>-</w:t>
            </w:r>
            <w:r w:rsidRPr="009B1A70">
              <w:rPr>
                <w:rFonts w:ascii="Lato" w:hAnsi="Lato"/>
                <w:color w:val="000000"/>
                <w:sz w:val="23"/>
                <w:szCs w:val="23"/>
              </w:rPr>
              <w:br/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>organized</w:t>
            </w:r>
            <w:r w:rsidR="005B7111"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>, t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 xml:space="preserve">eam shows lack of preparation through confusion over roles or </w:t>
            </w:r>
            <w:r w:rsidRPr="009B1A70">
              <w:rPr>
                <w:rFonts w:ascii="Lato" w:hAnsi="Lato"/>
                <w:color w:val="000000"/>
                <w:sz w:val="23"/>
                <w:szCs w:val="23"/>
              </w:rPr>
              <w:br/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>lack of mastery of</w:t>
            </w:r>
            <w:r w:rsidR="005B7111"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 xml:space="preserve"> 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 xml:space="preserve">information, with significant difficulty responding to audience questions </w:t>
            </w:r>
          </w:p>
        </w:tc>
        <w:tc>
          <w:tcPr>
            <w:tcW w:w="2970" w:type="dxa"/>
          </w:tcPr>
          <w:p w14:paraId="59E417EB" w14:textId="73845293" w:rsidR="00580E1D" w:rsidRPr="009B1A70" w:rsidRDefault="005B7111" w:rsidP="005B7111">
            <w:pPr>
              <w:rPr>
                <w:sz w:val="23"/>
                <w:szCs w:val="23"/>
              </w:rPr>
            </w:pP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>Presentation is mostly well-organized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>, t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>eam shows some evidence of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 xml:space="preserve"> 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>preparation, with roles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 xml:space="preserve"> 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>clearly defined and all information mastered by at least one team member</w:t>
            </w:r>
            <w:r w:rsidRPr="009B1A70">
              <w:rPr>
                <w:rFonts w:ascii="Lato" w:hAnsi="Lato"/>
                <w:color w:val="000000"/>
                <w:sz w:val="23"/>
                <w:szCs w:val="23"/>
              </w:rPr>
              <w:br/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>Most audience questions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 xml:space="preserve"> 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 xml:space="preserve">can be answered, but not all team members have equal mastery over all parts of the </w:t>
            </w:r>
            <w:r w:rsidRPr="009B1A70">
              <w:rPr>
                <w:rFonts w:ascii="Lato" w:hAnsi="Lato"/>
                <w:color w:val="000000"/>
                <w:sz w:val="23"/>
                <w:szCs w:val="23"/>
              </w:rPr>
              <w:br/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>presentation</w:t>
            </w:r>
          </w:p>
        </w:tc>
        <w:tc>
          <w:tcPr>
            <w:tcW w:w="2700" w:type="dxa"/>
          </w:tcPr>
          <w:p w14:paraId="0AF0F797" w14:textId="77777777" w:rsidR="00580E1D" w:rsidRDefault="00562465" w:rsidP="00562465">
            <w:pPr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</w:pP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>Presentation is very well-organized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>, t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 xml:space="preserve">eam shows evidence of substantial preparation, with roles clearly defined, and </w:t>
            </w:r>
            <w:r w:rsidR="009B1A70"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>all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 xml:space="preserve"> team members are well-versed in all components of the presentation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 xml:space="preserve">. 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>Most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 xml:space="preserve"> </w:t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 xml:space="preserve">audience questions can be answered thoroughly, with evidence that all team </w:t>
            </w:r>
            <w:r w:rsidRPr="009B1A70">
              <w:rPr>
                <w:rFonts w:ascii="Lato" w:hAnsi="Lato"/>
                <w:color w:val="000000"/>
                <w:sz w:val="23"/>
                <w:szCs w:val="23"/>
              </w:rPr>
              <w:br/>
            </w:r>
            <w:r w:rsidRPr="009B1A70">
              <w:rPr>
                <w:rStyle w:val="textlayer--absolute"/>
                <w:rFonts w:ascii="Arial" w:hAnsi="Arial" w:cs="Arial"/>
                <w:sz w:val="23"/>
                <w:szCs w:val="23"/>
                <w:shd w:val="clear" w:color="auto" w:fill="F2F2F2"/>
              </w:rPr>
              <w:t>members mastered a broad scope of the information.</w:t>
            </w:r>
          </w:p>
          <w:p w14:paraId="76178190" w14:textId="3398E0B3" w:rsidR="009B1A70" w:rsidRPr="009B1A70" w:rsidRDefault="009B1A70" w:rsidP="00562465">
            <w:pPr>
              <w:rPr>
                <w:sz w:val="23"/>
                <w:szCs w:val="23"/>
              </w:rPr>
            </w:pPr>
          </w:p>
        </w:tc>
      </w:tr>
    </w:tbl>
    <w:p w14:paraId="67FE8189" w14:textId="79F35C19" w:rsidR="009D1750" w:rsidRDefault="009D1750" w:rsidP="00B146DA"/>
    <w:sectPr w:rsidR="009D1750">
      <w:footerReference w:type="default" r:id="rId16"/>
      <w:pgSz w:w="12240" w:h="15840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9A91" w14:textId="77777777" w:rsidR="00692422" w:rsidRDefault="00692422">
      <w:pPr>
        <w:spacing w:after="0" w:line="240" w:lineRule="auto"/>
      </w:pPr>
      <w:r>
        <w:separator/>
      </w:r>
    </w:p>
    <w:p w14:paraId="48878D8F" w14:textId="77777777" w:rsidR="00692422" w:rsidRDefault="00692422"/>
    <w:p w14:paraId="134E7B79" w14:textId="77777777" w:rsidR="00692422" w:rsidRDefault="00692422"/>
  </w:endnote>
  <w:endnote w:type="continuationSeparator" w:id="0">
    <w:p w14:paraId="66BB6F3C" w14:textId="77777777" w:rsidR="00692422" w:rsidRDefault="00692422">
      <w:pPr>
        <w:spacing w:after="0" w:line="240" w:lineRule="auto"/>
      </w:pPr>
      <w:r>
        <w:continuationSeparator/>
      </w:r>
    </w:p>
    <w:p w14:paraId="3FA75126" w14:textId="77777777" w:rsidR="00692422" w:rsidRDefault="00692422"/>
    <w:p w14:paraId="10E0FE6B" w14:textId="77777777" w:rsidR="00692422" w:rsidRDefault="006924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0060A" w14:textId="77777777" w:rsidR="009D1750" w:rsidRDefault="008E605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E774" w14:textId="77777777" w:rsidR="00692422" w:rsidRDefault="00692422">
      <w:pPr>
        <w:spacing w:after="0" w:line="240" w:lineRule="auto"/>
      </w:pPr>
      <w:r>
        <w:separator/>
      </w:r>
    </w:p>
    <w:p w14:paraId="069E3D76" w14:textId="77777777" w:rsidR="00692422" w:rsidRDefault="00692422"/>
    <w:p w14:paraId="7FA8960E" w14:textId="77777777" w:rsidR="00692422" w:rsidRDefault="00692422"/>
  </w:footnote>
  <w:footnote w:type="continuationSeparator" w:id="0">
    <w:p w14:paraId="48071368" w14:textId="77777777" w:rsidR="00692422" w:rsidRDefault="00692422">
      <w:pPr>
        <w:spacing w:after="0" w:line="240" w:lineRule="auto"/>
      </w:pPr>
      <w:r>
        <w:continuationSeparator/>
      </w:r>
    </w:p>
    <w:p w14:paraId="5280612F" w14:textId="77777777" w:rsidR="00692422" w:rsidRDefault="00692422"/>
    <w:p w14:paraId="221D3CAA" w14:textId="77777777" w:rsidR="00692422" w:rsidRDefault="006924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03687"/>
    <w:multiLevelType w:val="multilevel"/>
    <w:tmpl w:val="179E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90BCE"/>
    <w:multiLevelType w:val="multilevel"/>
    <w:tmpl w:val="179E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83510"/>
    <w:multiLevelType w:val="hybridMultilevel"/>
    <w:tmpl w:val="BE6E19F6"/>
    <w:lvl w:ilvl="0" w:tplc="A50A105A">
      <w:start w:val="1"/>
      <w:numFmt w:val="bullet"/>
      <w:pStyle w:val="ListBullet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431"/>
    <w:multiLevelType w:val="hybridMultilevel"/>
    <w:tmpl w:val="B416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64583"/>
    <w:multiLevelType w:val="hybridMultilevel"/>
    <w:tmpl w:val="E40A0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01CF9"/>
    <w:multiLevelType w:val="hybridMultilevel"/>
    <w:tmpl w:val="2F4A75D8"/>
    <w:lvl w:ilvl="0" w:tplc="62A25D7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B71A4"/>
    <w:multiLevelType w:val="hybridMultilevel"/>
    <w:tmpl w:val="E6F8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4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9"/>
  </w:num>
  <w:num w:numId="17">
    <w:abstractNumId w:val="10"/>
  </w:num>
  <w:num w:numId="18">
    <w:abstractNumId w:val="10"/>
    <w:lvlOverride w:ilvl="0"/>
  </w:num>
  <w:num w:numId="19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0"/>
  </w:num>
  <w:num w:numId="20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0"/>
  </w:num>
  <w:num w:numId="21">
    <w:abstractNumId w:val="20"/>
  </w:num>
  <w:num w:numId="22">
    <w:abstractNumId w:val="16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DA"/>
    <w:rsid w:val="00390BAD"/>
    <w:rsid w:val="0043461D"/>
    <w:rsid w:val="00562465"/>
    <w:rsid w:val="00580E1D"/>
    <w:rsid w:val="005B7111"/>
    <w:rsid w:val="005C3833"/>
    <w:rsid w:val="00692422"/>
    <w:rsid w:val="008E605F"/>
    <w:rsid w:val="009078BB"/>
    <w:rsid w:val="009B1A70"/>
    <w:rsid w:val="009D1750"/>
    <w:rsid w:val="00B146DA"/>
    <w:rsid w:val="00F0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950AB"/>
  <w15:chartTrackingRefBased/>
  <w15:docId w15:val="{0E71F8CD-1E42-EF43-8337-FAC86628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stNumber">
    <w:name w:val="List Number"/>
    <w:basedOn w:val="Normal"/>
    <w:uiPriority w:val="13"/>
    <w:qFormat/>
    <w:pPr>
      <w:numPr>
        <w:numId w:val="16"/>
      </w:numPr>
    </w:p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12"/>
    <w:qFormat/>
    <w:pPr>
      <w:numPr>
        <w:numId w:val="15"/>
      </w:numPr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TableNormal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sz w:val="3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Header">
    <w:name w:val="header"/>
    <w:basedOn w:val="Normal"/>
    <w:link w:val="HeaderChar"/>
    <w:uiPriority w:val="99"/>
    <w:qFormat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NormalWeb">
    <w:name w:val="Normal (Web)"/>
    <w:basedOn w:val="Normal"/>
    <w:uiPriority w:val="99"/>
    <w:unhideWhenUsed/>
    <w:rsid w:val="00B1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5C38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543"/>
    <w:rPr>
      <w:color w:val="7A4561" w:themeColor="followedHyperlink"/>
      <w:u w:val="single"/>
    </w:rPr>
  </w:style>
  <w:style w:type="character" w:customStyle="1" w:styleId="textlayer--absolute">
    <w:name w:val="textlayer--absolute"/>
    <w:basedOn w:val="DefaultParagraphFont"/>
    <w:rsid w:val="0058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115357548@N08/25558525521" TargetMode="External"/><Relationship Id="rId13" Type="http://schemas.openxmlformats.org/officeDocument/2006/relationships/hyperlink" Target="https://www.ser-rrc.org/project/quarries-rehabilitation-for-landscape-improvement-in-kruja-albani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er-rrc.org/project/chemical-free-farming-by-restoring-soil-water-table-conserve-local-biodiversit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r-rrc.org/project/riparian-reforestation-project-berg-and-breede-river-systems-western-cape-south-afric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er-rrc.org/project/usa-minnesota-oak-savanna-restoration-along-an-urban-river/" TargetMode="External"/><Relationship Id="rId10" Type="http://schemas.openxmlformats.org/officeDocument/2006/relationships/hyperlink" Target="https://creativecommons.org/publicdomain/mark/1.0/?ref=openver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115357548@N08" TargetMode="External"/><Relationship Id="rId14" Type="http://schemas.openxmlformats.org/officeDocument/2006/relationships/hyperlink" Target="https://www.ser-rrc.org/project/coalicion-restauracion-ecosistemas-santurcinos-san-juan-puerto-ric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oeswartley/Library/Containers/com.microsoft.Word/Data/Library/Application%20Support/Microsoft/Office/16.0/DTS/en-US%7b9F40E76E-81CC-2145-A11F-90CD5FE35103%7d/%7bD4B5E32C-7BC7-2D49-87D5-90187CB62C28%7dtf10002081.dotx" TargetMode="Externa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{D4B5E32C-7BC7-2D49-87D5-90187CB62C28}tf10002081.dotx</Template>
  <TotalTime>40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Swartley, Zoe E.</cp:lastModifiedBy>
  <cp:revision>2</cp:revision>
  <dcterms:created xsi:type="dcterms:W3CDTF">2022-03-03T15:49:00Z</dcterms:created>
  <dcterms:modified xsi:type="dcterms:W3CDTF">2022-03-08T04:39:00Z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